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E2D" w:rsidRPr="00F07E2D" w:rsidRDefault="00F07E2D" w:rsidP="00F07E2D">
      <w:pPr>
        <w:spacing w:after="0"/>
        <w:rPr>
          <w:rFonts w:ascii="RotisSemiSans" w:hAnsi="RotisSemiSans"/>
          <w:b/>
          <w:sz w:val="28"/>
          <w:szCs w:val="28"/>
        </w:rPr>
      </w:pPr>
      <w:r w:rsidRPr="00F07E2D">
        <w:rPr>
          <w:rFonts w:ascii="RotisSemiSans" w:hAnsi="RotisSemiSans"/>
          <w:b/>
          <w:sz w:val="28"/>
          <w:szCs w:val="28"/>
        </w:rPr>
        <w:t>Bitte beachten Sie folgende Hinweise zum Datenschutz und geben Sie mit Ihrer Bewerbung folgende Erklärung zum Datenschutz ab:</w:t>
      </w:r>
    </w:p>
    <w:p w:rsidR="00F07E2D" w:rsidRPr="00F07E2D" w:rsidRDefault="00F07E2D" w:rsidP="00F07E2D">
      <w:pPr>
        <w:spacing w:after="0"/>
        <w:rPr>
          <w:rFonts w:ascii="RotisSemiSans" w:hAnsi="RotisSemiSans"/>
          <w:b/>
          <w:sz w:val="28"/>
          <w:szCs w:val="28"/>
        </w:rPr>
      </w:pPr>
    </w:p>
    <w:p w:rsidR="00F07E2D" w:rsidRPr="00F07E2D" w:rsidRDefault="00F07E2D" w:rsidP="00F07E2D">
      <w:pPr>
        <w:spacing w:after="0"/>
        <w:rPr>
          <w:rFonts w:ascii="RotisSemiSans" w:hAnsi="RotisSemiSans"/>
          <w:b/>
          <w:sz w:val="28"/>
          <w:szCs w:val="28"/>
        </w:rPr>
      </w:pPr>
      <w:r w:rsidRPr="00F07E2D">
        <w:rPr>
          <w:rFonts w:ascii="RotisSemiSans" w:hAnsi="RotisSemiSans"/>
          <w:b/>
          <w:sz w:val="28"/>
          <w:szCs w:val="28"/>
        </w:rPr>
        <w:t>Hinweise zum Datenschutz für das Bewerbungsverfahren zur Besetzung der Stelle einer Kita-Leitung im Trägerverbund der Kindertagesstätten im Dekanatsbezirk Schweinfurt zum 01.0</w:t>
      </w:r>
      <w:r>
        <w:rPr>
          <w:rFonts w:ascii="RotisSemiSans" w:hAnsi="RotisSemiSans"/>
          <w:b/>
          <w:sz w:val="28"/>
          <w:szCs w:val="28"/>
        </w:rPr>
        <w:t>4</w:t>
      </w:r>
      <w:bookmarkStart w:id="0" w:name="_GoBack"/>
      <w:bookmarkEnd w:id="0"/>
      <w:r w:rsidRPr="00F07E2D">
        <w:rPr>
          <w:rFonts w:ascii="RotisSemiSans" w:hAnsi="RotisSemiSans"/>
          <w:b/>
          <w:sz w:val="28"/>
          <w:szCs w:val="28"/>
        </w:rPr>
        <w:t>.2019</w:t>
      </w:r>
    </w:p>
    <w:p w:rsidR="00F07E2D" w:rsidRPr="00F07E2D" w:rsidRDefault="00F07E2D" w:rsidP="00F07E2D">
      <w:pPr>
        <w:spacing w:after="0"/>
        <w:rPr>
          <w:rFonts w:ascii="RotisSemiSans" w:hAnsi="RotisSemiSans"/>
          <w:sz w:val="28"/>
          <w:szCs w:val="28"/>
        </w:rPr>
      </w:pPr>
    </w:p>
    <w:p w:rsidR="00F07E2D" w:rsidRPr="00F07E2D" w:rsidRDefault="00F07E2D" w:rsidP="00F07E2D">
      <w:pPr>
        <w:pStyle w:val="Listenabsatz"/>
        <w:numPr>
          <w:ilvl w:val="0"/>
          <w:numId w:val="1"/>
        </w:numPr>
        <w:spacing w:before="120" w:after="0"/>
        <w:rPr>
          <w:rFonts w:ascii="RotisSemiSans" w:hAnsi="RotisSemiSans"/>
          <w:sz w:val="28"/>
          <w:szCs w:val="28"/>
        </w:rPr>
      </w:pPr>
      <w:r w:rsidRPr="00F07E2D">
        <w:rPr>
          <w:rFonts w:ascii="RotisSemiSans" w:hAnsi="RotisSemiSans"/>
          <w:sz w:val="28"/>
          <w:szCs w:val="28"/>
        </w:rPr>
        <w:t>Mit der Einsendung Ihrer Bewerbungsunterlagen erteilen Sie uns die Erlaubnis, Ihre persönlichen Unterlagen einzusehen und relevante Daten ausschließlich für das Bewerbungsverfahren bis zu dessen Ende zu speichern.</w:t>
      </w:r>
    </w:p>
    <w:p w:rsidR="00F07E2D" w:rsidRPr="00F07E2D" w:rsidRDefault="00F07E2D" w:rsidP="00F07E2D">
      <w:pPr>
        <w:pStyle w:val="Listenabsatz"/>
        <w:numPr>
          <w:ilvl w:val="0"/>
          <w:numId w:val="1"/>
        </w:numPr>
        <w:spacing w:before="120" w:after="0"/>
        <w:rPr>
          <w:rFonts w:ascii="RotisSemiSans" w:hAnsi="RotisSemiSans"/>
          <w:sz w:val="28"/>
          <w:szCs w:val="28"/>
        </w:rPr>
      </w:pPr>
      <w:r w:rsidRPr="00F07E2D">
        <w:rPr>
          <w:rFonts w:ascii="RotisSemiSans" w:hAnsi="RotisSemiSans"/>
          <w:sz w:val="28"/>
          <w:szCs w:val="28"/>
        </w:rPr>
        <w:t>Ihre angegebenen Adressdaten (Postanschrift, E-Mail-Adresse und Telefonnummern) werden ausschließlich für Zwecke von Benachrichtigungen auch elektronisch verarbeitet. Weitere Daten werden nicht elektronisch verarbeitet.</w:t>
      </w:r>
    </w:p>
    <w:p w:rsidR="00F07E2D" w:rsidRPr="00F07E2D" w:rsidRDefault="00F07E2D" w:rsidP="00F07E2D">
      <w:pPr>
        <w:pStyle w:val="Listenabsatz"/>
        <w:numPr>
          <w:ilvl w:val="0"/>
          <w:numId w:val="1"/>
        </w:numPr>
        <w:spacing w:before="120" w:after="0"/>
        <w:rPr>
          <w:rFonts w:ascii="RotisSemiSans" w:hAnsi="RotisSemiSans"/>
          <w:sz w:val="28"/>
          <w:szCs w:val="28"/>
        </w:rPr>
      </w:pPr>
      <w:r w:rsidRPr="00F07E2D">
        <w:rPr>
          <w:rFonts w:ascii="RotisSemiSans" w:hAnsi="RotisSemiSans"/>
          <w:sz w:val="28"/>
          <w:szCs w:val="28"/>
        </w:rPr>
        <w:t>Alle Dateien bzw. Daten und deren unter 2. genannte Verarbeitungen werden nach Ablauf des Bewerbungsverfahrens gelöscht.</w:t>
      </w:r>
    </w:p>
    <w:p w:rsidR="00F07E2D" w:rsidRPr="00F07E2D" w:rsidRDefault="00F07E2D" w:rsidP="00F07E2D">
      <w:pPr>
        <w:pStyle w:val="Listenabsatz"/>
        <w:numPr>
          <w:ilvl w:val="0"/>
          <w:numId w:val="1"/>
        </w:numPr>
        <w:spacing w:before="120" w:after="0"/>
        <w:rPr>
          <w:rFonts w:ascii="RotisSemiSans" w:hAnsi="RotisSemiSans"/>
          <w:sz w:val="28"/>
          <w:szCs w:val="28"/>
        </w:rPr>
      </w:pPr>
      <w:r w:rsidRPr="00F07E2D">
        <w:rPr>
          <w:rFonts w:ascii="RotisSemiSans" w:hAnsi="RotisSemiSans"/>
          <w:sz w:val="28"/>
          <w:szCs w:val="28"/>
        </w:rPr>
        <w:t>Bitte haben Sie Verständnis dafür, dass wir Ihre Bewerbungsunterlagen nach Ablauf des Bewerbungsverfahrens in der Regel nicht zurücksenden können. Wir bitten daher darum, uns ausschließlich Kopien Ihrer Unterlagen zu senden. Ihre Kopien werden nach Ablauf des Bewerbungsverfahrens datenschutzgerecht vernichtet.</w:t>
      </w:r>
    </w:p>
    <w:p w:rsidR="00F07E2D" w:rsidRDefault="00F07E2D" w:rsidP="00F07E2D">
      <w:pPr>
        <w:spacing w:before="120" w:after="0"/>
        <w:rPr>
          <w:rFonts w:ascii="RotisSemiSans" w:hAnsi="RotisSemiSans"/>
          <w:b/>
          <w:sz w:val="28"/>
          <w:szCs w:val="28"/>
        </w:rPr>
      </w:pPr>
    </w:p>
    <w:p w:rsidR="00F07E2D" w:rsidRPr="00F07E2D" w:rsidRDefault="00F07E2D" w:rsidP="00F07E2D">
      <w:pPr>
        <w:spacing w:before="120" w:after="0"/>
        <w:rPr>
          <w:rFonts w:ascii="RotisSemiSans" w:hAnsi="RotisSemiSans"/>
          <w:b/>
          <w:sz w:val="28"/>
          <w:szCs w:val="28"/>
        </w:rPr>
      </w:pPr>
      <w:r w:rsidRPr="00F07E2D">
        <w:rPr>
          <w:rFonts w:ascii="RotisSemiSans" w:hAnsi="RotisSemiSans"/>
          <w:b/>
          <w:sz w:val="28"/>
          <w:szCs w:val="28"/>
        </w:rPr>
        <w:t>Erklärung zum Datenschutz</w:t>
      </w:r>
      <w:r>
        <w:rPr>
          <w:rFonts w:ascii="RotisSemiSans" w:hAnsi="RotisSemiSans"/>
          <w:b/>
          <w:sz w:val="28"/>
          <w:szCs w:val="28"/>
        </w:rPr>
        <w:t xml:space="preserve"> – Bitte im Bewerbungsschreiben aufnehmen:</w:t>
      </w:r>
    </w:p>
    <w:p w:rsidR="00F07E2D" w:rsidRPr="00F07E2D" w:rsidRDefault="00F07E2D" w:rsidP="00F07E2D">
      <w:pPr>
        <w:pBdr>
          <w:top w:val="single" w:sz="4" w:space="1" w:color="auto"/>
          <w:left w:val="single" w:sz="4" w:space="4" w:color="auto"/>
          <w:bottom w:val="single" w:sz="4" w:space="1" w:color="auto"/>
          <w:right w:val="single" w:sz="4" w:space="4" w:color="auto"/>
        </w:pBdr>
        <w:spacing w:before="120" w:after="0"/>
        <w:rPr>
          <w:rFonts w:ascii="RotisSemiSans" w:hAnsi="RotisSemiSans"/>
          <w:i/>
          <w:sz w:val="28"/>
          <w:szCs w:val="28"/>
        </w:rPr>
      </w:pPr>
      <w:r w:rsidRPr="00F07E2D">
        <w:rPr>
          <w:rFonts w:ascii="RotisSemiSans" w:hAnsi="RotisSemiSans"/>
          <w:i/>
          <w:sz w:val="28"/>
          <w:szCs w:val="28"/>
        </w:rPr>
        <w:t>Die Hinweise zum Datenschutz für das Bewerbungsverfahren habe ich gelesen und verstanden. Ich stimme der Speicherung meiner Daten im beschriebenen Umfang für die Zeit des Bewerbungsverfahrens und der danach erfolgenden Löschung zu.</w:t>
      </w:r>
    </w:p>
    <w:p w:rsidR="00F07E2D" w:rsidRDefault="00F07E2D" w:rsidP="00F07E2D">
      <w:pPr>
        <w:spacing w:after="0" w:line="240" w:lineRule="auto"/>
        <w:rPr>
          <w:rFonts w:ascii="RotisSemiSans" w:hAnsi="RotisSemiSans"/>
          <w:sz w:val="28"/>
          <w:szCs w:val="28"/>
        </w:rPr>
      </w:pPr>
    </w:p>
    <w:p w:rsidR="00F07E2D" w:rsidRDefault="00F07E2D" w:rsidP="00F07E2D">
      <w:pPr>
        <w:spacing w:after="0" w:line="240" w:lineRule="auto"/>
        <w:rPr>
          <w:rFonts w:ascii="RotisSemiSans" w:hAnsi="RotisSemiSans"/>
          <w:sz w:val="28"/>
          <w:szCs w:val="28"/>
        </w:rPr>
      </w:pPr>
    </w:p>
    <w:p w:rsidR="009862CE" w:rsidRDefault="009862CE"/>
    <w:sectPr w:rsidR="009862CE" w:rsidSect="00F07E2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RotisSemiSan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27ACE"/>
    <w:multiLevelType w:val="hybridMultilevel"/>
    <w:tmpl w:val="992EEA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E2D"/>
    <w:rsid w:val="009862CE"/>
    <w:rsid w:val="00F07E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E2D"/>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7E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7E2D"/>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0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35B786B3</Template>
  <TotalTime>0</TotalTime>
  <Pages>1</Pages>
  <Words>202</Words>
  <Characters>1279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Diakonisches Werk Schweinfurt e.V.</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Hager</dc:creator>
  <cp:lastModifiedBy>Angelika Hager</cp:lastModifiedBy>
  <cp:revision>1</cp:revision>
  <dcterms:created xsi:type="dcterms:W3CDTF">2018-09-13T10:23:00Z</dcterms:created>
  <dcterms:modified xsi:type="dcterms:W3CDTF">2018-09-13T10:26:00Z</dcterms:modified>
</cp:coreProperties>
</file>